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892F" w14:textId="77777777" w:rsidR="002104AE" w:rsidRDefault="002104AE">
      <w:pPr>
        <w:pStyle w:val="Heading3"/>
      </w:pPr>
      <w:r>
        <w:t>ΥΠΕΥΘΥΝΗ ΔΗΛΩΣΗ</w:t>
      </w:r>
    </w:p>
    <w:p w14:paraId="154991B7" w14:textId="77777777" w:rsidR="002104AE" w:rsidRDefault="002104AE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4267D174" w14:textId="77777777" w:rsidR="002104AE" w:rsidRDefault="002104AE">
      <w:pPr>
        <w:pStyle w:val="Header"/>
        <w:tabs>
          <w:tab w:val="clear" w:pos="4153"/>
          <w:tab w:val="clear" w:pos="8306"/>
        </w:tabs>
      </w:pPr>
    </w:p>
    <w:p w14:paraId="23DB1CEB" w14:textId="77777777" w:rsidR="002104AE" w:rsidRDefault="002104A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27F12BAE" w14:textId="77777777" w:rsidR="002104AE" w:rsidRDefault="002104A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6A25708D" w14:textId="77777777" w:rsidR="002104AE" w:rsidRDefault="002104AE">
      <w:pPr>
        <w:pStyle w:val="BodyText"/>
        <w:jc w:val="left"/>
        <w:rPr>
          <w:sz w:val="22"/>
        </w:rPr>
      </w:pPr>
    </w:p>
    <w:p w14:paraId="395BAFDC" w14:textId="77777777" w:rsidR="002104AE" w:rsidRDefault="002104A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104AE" w14:paraId="23E01FE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D764E36" w14:textId="77777777" w:rsidR="002104AE" w:rsidRDefault="002104A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14:paraId="0EA32571" w14:textId="77777777" w:rsidR="002104AE" w:rsidRDefault="002104A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2104AE" w14:paraId="58D04C8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8343E60" w14:textId="77777777" w:rsidR="002104AE" w:rsidRDefault="002104A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3749CCD5" w14:textId="77777777" w:rsidR="002104AE" w:rsidRPr="00CE46CD" w:rsidRDefault="002104AE">
            <w:pPr>
              <w:spacing w:before="120"/>
              <w:ind w:right="-6878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2543C6B2" w14:textId="77777777" w:rsidR="002104AE" w:rsidRDefault="002104A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42A60CC" w14:textId="77777777" w:rsidR="002104AE" w:rsidRPr="00C45F37" w:rsidRDefault="002104AE">
            <w:pPr>
              <w:spacing w:before="120"/>
              <w:ind w:right="-6878"/>
              <w:rPr>
                <w:rFonts w:ascii="Arial" w:hAnsi="Arial"/>
                <w:color w:val="000080"/>
                <w:sz w:val="20"/>
                <w:szCs w:val="20"/>
              </w:rPr>
            </w:pPr>
          </w:p>
        </w:tc>
      </w:tr>
      <w:tr w:rsidR="002104AE" w14:paraId="654010F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A1579EA" w14:textId="77777777" w:rsidR="002104AE" w:rsidRDefault="002104A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34F2E4CB" w14:textId="77777777" w:rsidR="002104AE" w:rsidRPr="00C45F37" w:rsidRDefault="002104AE">
            <w:pPr>
              <w:spacing w:before="120"/>
              <w:ind w:right="-6878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2104AE" w14:paraId="07C4E43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5D7D009" w14:textId="77777777" w:rsidR="002104AE" w:rsidRDefault="002104A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2354D039" w14:textId="77777777" w:rsidR="002104AE" w:rsidRPr="00C45F37" w:rsidRDefault="002104AE">
            <w:pPr>
              <w:spacing w:before="120"/>
              <w:ind w:right="-6878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2104AE" w14:paraId="2C7B1622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773CCBA" w14:textId="77777777" w:rsidR="002104AE" w:rsidRDefault="002104A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2081BEA2" w14:textId="77777777" w:rsidR="002104AE" w:rsidRPr="00C45F37" w:rsidRDefault="002104AE">
            <w:pPr>
              <w:spacing w:before="120"/>
              <w:ind w:right="-6878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2104AE" w14:paraId="41D1083F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E28F" w14:textId="77777777" w:rsidR="002104AE" w:rsidRDefault="002104A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3102" w14:textId="77777777" w:rsidR="002104AE" w:rsidRPr="00C45F37" w:rsidRDefault="002104AE">
            <w:pPr>
              <w:spacing w:before="120"/>
              <w:ind w:right="-6878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2104AE" w14:paraId="2A7A107F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B362FA8" w14:textId="77777777" w:rsidR="002104AE" w:rsidRDefault="002104A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38CF008C" w14:textId="77777777" w:rsidR="002104AE" w:rsidRPr="00C45F37" w:rsidRDefault="002104AE">
            <w:pPr>
              <w:spacing w:before="120"/>
              <w:ind w:right="-6878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7854BD65" w14:textId="77777777" w:rsidR="002104AE" w:rsidRDefault="002104A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65F2B0EB" w14:textId="77777777" w:rsidR="002104AE" w:rsidRDefault="002104A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2104AE" w14:paraId="71FA8D6E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7D7ABE9" w14:textId="77777777" w:rsidR="002104AE" w:rsidRDefault="002104A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17EABFF8" w14:textId="77777777" w:rsidR="002104AE" w:rsidRDefault="002104A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14:paraId="23D35B05" w14:textId="77777777" w:rsidR="002104AE" w:rsidRDefault="002104A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14:paraId="7E57A50E" w14:textId="77777777" w:rsidR="002104AE" w:rsidRDefault="002104A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14:paraId="03640CEA" w14:textId="77777777" w:rsidR="002104AE" w:rsidRDefault="002104A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3050262E" w14:textId="77777777" w:rsidR="002104AE" w:rsidRDefault="002104A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14:paraId="0DD57CE5" w14:textId="77777777" w:rsidR="002104AE" w:rsidRDefault="002104A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522509EC" w14:textId="77777777" w:rsidR="002104AE" w:rsidRDefault="002104A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2104AE" w14:paraId="3F4A308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410A7FA" w14:textId="0ACAC9B1" w:rsidR="002104AE" w:rsidRDefault="0018645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Α.Φ.Μ.</w:t>
            </w:r>
          </w:p>
        </w:tc>
        <w:tc>
          <w:tcPr>
            <w:tcW w:w="3153" w:type="dxa"/>
            <w:gridSpan w:val="6"/>
            <w:vAlign w:val="bottom"/>
          </w:tcPr>
          <w:p w14:paraId="7E08F4C3" w14:textId="77777777" w:rsidR="002104AE" w:rsidRDefault="002104A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8A2DFF7" w14:textId="77777777" w:rsidR="002104AE" w:rsidRDefault="002104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5B76DBC6" w14:textId="77777777" w:rsidR="002104AE" w:rsidRDefault="002104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9DA1AFC" w14:textId="77777777" w:rsidR="002104AE" w:rsidRDefault="002104A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14:paraId="1C33A18D" w14:textId="77777777" w:rsidR="002104AE" w:rsidRDefault="002104AE">
      <w:pPr>
        <w:rPr>
          <w:rFonts w:ascii="Arial" w:hAnsi="Arial"/>
          <w:b/>
          <w:sz w:val="28"/>
        </w:rPr>
      </w:pPr>
    </w:p>
    <w:p w14:paraId="03C96C27" w14:textId="77777777" w:rsidR="002104AE" w:rsidRDefault="002104AE">
      <w:pPr>
        <w:rPr>
          <w:sz w:val="16"/>
        </w:rPr>
      </w:pPr>
    </w:p>
    <w:p w14:paraId="6146C40C" w14:textId="77777777" w:rsidR="002104AE" w:rsidRDefault="002104AE">
      <w:pPr>
        <w:sectPr w:rsidR="002104A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2104AE" w14:paraId="3338002B" w14:textId="77777777" w:rsidTr="00B725B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2DBDCD1" w14:textId="77777777" w:rsidR="002104AE" w:rsidRDefault="002104AE">
            <w:pPr>
              <w:ind w:right="124"/>
              <w:rPr>
                <w:rFonts w:ascii="Arial" w:hAnsi="Arial"/>
                <w:sz w:val="18"/>
              </w:rPr>
            </w:pPr>
          </w:p>
          <w:p w14:paraId="77B343AB" w14:textId="77777777" w:rsidR="002104AE" w:rsidRDefault="002104A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B725B7" w:rsidRPr="008843EE" w14:paraId="5D568019" w14:textId="77777777" w:rsidTr="00B725B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12A42EE" w14:textId="2E620A28" w:rsidR="00B725B7" w:rsidRPr="00662F35" w:rsidRDefault="00B725B7" w:rsidP="00965DDA">
            <w:pPr>
              <w:spacing w:before="60"/>
              <w:ind w:right="12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Ως νόμιμος εκπρόσωπος</w:t>
            </w:r>
            <w:r w:rsidRPr="00662F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62F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της εταιρίας </w:t>
            </w:r>
            <w:r w:rsidRPr="00662F3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ΧΧΧΧΧΧΧΧΧ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που εδρεύει στο δήμο </w:t>
            </w:r>
            <w:r w:rsidRPr="00B725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ΧΧΧΧΧΧΧΧΧΧΧ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επί της οδού</w:t>
            </w:r>
          </w:p>
        </w:tc>
      </w:tr>
      <w:tr w:rsidR="00B725B7" w:rsidRPr="008843EE" w14:paraId="30B72D3E" w14:textId="77777777" w:rsidTr="00B725B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D3D38C1" w14:textId="1D604408" w:rsidR="00B725B7" w:rsidRPr="00662F35" w:rsidRDefault="00B725B7" w:rsidP="00B725B7">
            <w:pPr>
              <w:spacing w:before="60"/>
              <w:ind w:right="12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25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ΧΧΧΧΧΧΧΧΧΧΧΧΧΧ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με ΑΦΜ </w:t>
            </w:r>
            <w:r w:rsidRPr="00B725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ΧΧΧΧΧΧΧΧΧΧΧ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/ΔΟΥ </w:t>
            </w:r>
            <w:r w:rsidRPr="00B725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ΧΧΧΧΧΧΧΧΧΧΧΧΧ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στις </w:t>
            </w:r>
            <w:r w:rsidRPr="00B725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ΧΧ/ΧΧ/ΧΧΧ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δηλώνω ότι</w:t>
            </w:r>
          </w:p>
        </w:tc>
      </w:tr>
      <w:tr w:rsidR="00B725B7" w:rsidRPr="008843EE" w14:paraId="16D1EEAE" w14:textId="77777777" w:rsidTr="00B725B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5B333AB" w14:textId="706F7727" w:rsidR="00B725B7" w:rsidRPr="00662F35" w:rsidRDefault="00B725B7" w:rsidP="00B725B7">
            <w:pPr>
              <w:spacing w:before="60"/>
              <w:ind w:right="12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ο</w:t>
            </w:r>
            <w:r w:rsidRPr="00662F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62F3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ΧΧΧΧΧΧΧΧΧΧΧΧΧ</w:t>
            </w:r>
            <w:r w:rsidRPr="00662F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του </w:t>
            </w:r>
            <w:r w:rsidRPr="00662F3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ΧΧΧΧΧΧΧ</w:t>
            </w:r>
            <w:r w:rsidRPr="00662F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κάτοχος ΑΦΜ </w:t>
            </w:r>
            <w:r w:rsidRPr="00662F3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ΧΧΧΧΧΧΧΧ</w:t>
            </w:r>
            <w:r w:rsidRPr="00662F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/ΔΟΥ </w:t>
            </w:r>
            <w:r w:rsidRPr="00662F3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ΧΧΧΧΧΧΧΧΧΧΧΧ</w:t>
            </w:r>
            <w:r w:rsidRPr="00662F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με ΑΔΤ </w:t>
            </w:r>
            <w:r w:rsidRPr="00662F3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ΧΧΧΧΧΧΧΧ</w:t>
            </w:r>
          </w:p>
        </w:tc>
      </w:tr>
      <w:tr w:rsidR="00B725B7" w:rsidRPr="008843EE" w14:paraId="58C2B302" w14:textId="77777777" w:rsidTr="00B725B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66B2DA4" w14:textId="0DE279D6" w:rsidR="00B725B7" w:rsidRPr="00662F35" w:rsidRDefault="00B725B7" w:rsidP="00B725B7">
            <w:pPr>
              <w:spacing w:before="60"/>
              <w:ind w:right="12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2F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προσλήφθηκε ως εργαζόμενος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καλύπτοντας τη θέση του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725B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ΧΧΧΧΧΧΧΧΧΧΧΧΧΧΧΧΧΧΧΧΧΧΧΧΧΧΧΧΧΧ</w:t>
            </w:r>
          </w:p>
        </w:tc>
      </w:tr>
      <w:tr w:rsidR="00B725B7" w:rsidRPr="008843EE" w14:paraId="62D73434" w14:textId="77777777" w:rsidTr="00B72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05A4A0A" w14:textId="2F589402" w:rsidR="00B725B7" w:rsidRPr="00662F35" w:rsidRDefault="00B725B7" w:rsidP="00B725B7">
            <w:pPr>
              <w:spacing w:before="60"/>
              <w:ind w:right="12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με σύμβαση εργασίας που διέπεται από το ελληνικό δίκαιο και με την τήρηση όλων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των προϋποθέσεων που θέτει</w:t>
            </w:r>
          </w:p>
        </w:tc>
      </w:tr>
      <w:tr w:rsidR="00B725B7" w:rsidRPr="008843EE" w14:paraId="4B53747C" w14:textId="77777777" w:rsidTr="00B72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FA8F2C" w14:textId="09112352" w:rsidR="00B725B7" w:rsidRPr="008843EE" w:rsidRDefault="00B725B7" w:rsidP="00B725B7">
            <w:pPr>
              <w:spacing w:before="60"/>
              <w:ind w:right="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η ελληνική νομοθεσία για τους εργαζόμενους (δήλωση στην «ΕΡΓΑΝΗ», κάλυψη ασφαλιστικών και εργοδοτικών </w:t>
            </w:r>
          </w:p>
        </w:tc>
      </w:tr>
      <w:tr w:rsidR="00B725B7" w:rsidRPr="008843EE" w14:paraId="6BA7F0B0" w14:textId="77777777" w:rsidTr="00B72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BA8894B" w14:textId="7184A6DA" w:rsidR="00B725B7" w:rsidRPr="00C50446" w:rsidRDefault="00B725B7" w:rsidP="00B725B7">
            <w:pPr>
              <w:spacing w:before="60"/>
              <w:ind w:right="12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εισφορών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κλπ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</w:p>
        </w:tc>
      </w:tr>
      <w:tr w:rsidR="00B725B7" w:rsidRPr="008843EE" w14:paraId="38B99B06" w14:textId="77777777" w:rsidTr="00B72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D84BFAA" w14:textId="2D107929" w:rsidR="00B725B7" w:rsidRPr="00C50446" w:rsidRDefault="00B725B7" w:rsidP="00B725B7">
            <w:pPr>
              <w:spacing w:before="60"/>
              <w:ind w:right="12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0446">
              <w:rPr>
                <w:rFonts w:ascii="Arial" w:hAnsi="Arial" w:cs="Arial"/>
                <w:color w:val="000000" w:themeColor="text1"/>
                <w:sz w:val="20"/>
                <w:szCs w:val="20"/>
              </w:rPr>
              <w:t>Επίσης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δηλώνεται ρητά ότι η θέση που καλύπτεται από τη συγκεκριμένη πρόσληψη αποτελεί </w:t>
            </w:r>
            <w:r w:rsidRPr="00F86A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νέα θέση </w:t>
            </w:r>
          </w:p>
        </w:tc>
      </w:tr>
      <w:tr w:rsidR="00B725B7" w:rsidRPr="008843EE" w14:paraId="2F62A83D" w14:textId="77777777" w:rsidTr="00B72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37D0CD9" w14:textId="3C5FDE4A" w:rsidR="00B725B7" w:rsidRPr="00F86A62" w:rsidRDefault="00B725B7" w:rsidP="00B725B7">
            <w:pPr>
              <w:spacing w:before="60"/>
              <w:ind w:right="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86A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εργασίας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σύμφωνα με τις διατάξεις της εγκυκλίου Α.1087/2021.</w:t>
            </w:r>
          </w:p>
        </w:tc>
      </w:tr>
      <w:tr w:rsidR="00B725B7" w:rsidRPr="008843EE" w14:paraId="18D458D2" w14:textId="77777777" w:rsidTr="00B725B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DD09F8" w14:textId="77777777" w:rsidR="00B725B7" w:rsidRPr="008843EE" w:rsidRDefault="00B725B7" w:rsidP="00B725B7">
            <w:pPr>
              <w:spacing w:before="60"/>
              <w:ind w:right="125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843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(4)</w:t>
            </w:r>
          </w:p>
        </w:tc>
      </w:tr>
    </w:tbl>
    <w:p w14:paraId="25602F28" w14:textId="77777777" w:rsidR="002104AE" w:rsidRDefault="002104AE"/>
    <w:p w14:paraId="75FDD437" w14:textId="77777777" w:rsidR="002104AE" w:rsidRPr="008843EE" w:rsidRDefault="002104AE">
      <w:pPr>
        <w:pStyle w:val="BodyTextIndent"/>
        <w:ind w:left="0" w:right="484"/>
        <w:jc w:val="right"/>
        <w:rPr>
          <w:color w:val="000000" w:themeColor="text1"/>
          <w:sz w:val="22"/>
          <w:szCs w:val="22"/>
        </w:rPr>
      </w:pPr>
      <w:r>
        <w:rPr>
          <w:sz w:val="16"/>
        </w:rPr>
        <w:t xml:space="preserve">Ημερομηνία:      </w:t>
      </w:r>
      <w:r w:rsidR="00870B97">
        <w:rPr>
          <w:color w:val="000000" w:themeColor="text1"/>
          <w:sz w:val="22"/>
          <w:szCs w:val="22"/>
        </w:rPr>
        <w:t>…</w:t>
      </w:r>
      <w:r w:rsidRPr="008843EE">
        <w:rPr>
          <w:color w:val="000000" w:themeColor="text1"/>
          <w:sz w:val="22"/>
          <w:szCs w:val="22"/>
        </w:rPr>
        <w:t>./</w:t>
      </w:r>
      <w:r w:rsidR="00870B97">
        <w:rPr>
          <w:color w:val="000000" w:themeColor="text1"/>
          <w:sz w:val="22"/>
          <w:szCs w:val="22"/>
        </w:rPr>
        <w:t>…</w:t>
      </w:r>
      <w:r w:rsidR="00870B97" w:rsidRPr="00870B97">
        <w:rPr>
          <w:color w:val="000000" w:themeColor="text1"/>
          <w:sz w:val="22"/>
          <w:szCs w:val="22"/>
        </w:rPr>
        <w:t>.</w:t>
      </w:r>
      <w:r w:rsidRPr="008843EE">
        <w:rPr>
          <w:color w:val="000000" w:themeColor="text1"/>
          <w:sz w:val="22"/>
          <w:szCs w:val="22"/>
        </w:rPr>
        <w:t>/20...</w:t>
      </w:r>
    </w:p>
    <w:p w14:paraId="25C33526" w14:textId="77777777" w:rsidR="002104AE" w:rsidRDefault="002104AE">
      <w:pPr>
        <w:pStyle w:val="BodyTextIndent"/>
        <w:ind w:left="0" w:right="484"/>
        <w:jc w:val="right"/>
        <w:rPr>
          <w:sz w:val="16"/>
        </w:rPr>
      </w:pPr>
    </w:p>
    <w:p w14:paraId="4CDAAD53" w14:textId="77777777" w:rsidR="002104AE" w:rsidRDefault="002104A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7C381DAB" w14:textId="77777777" w:rsidR="002104AE" w:rsidRDefault="002104AE">
      <w:pPr>
        <w:pStyle w:val="BodyTextIndent"/>
        <w:ind w:left="0"/>
        <w:jc w:val="right"/>
        <w:rPr>
          <w:sz w:val="16"/>
        </w:rPr>
      </w:pPr>
    </w:p>
    <w:p w14:paraId="0FD72521" w14:textId="77777777" w:rsidR="002104AE" w:rsidRDefault="002104AE">
      <w:pPr>
        <w:pStyle w:val="BodyTextIndent"/>
        <w:ind w:left="0"/>
        <w:jc w:val="right"/>
        <w:rPr>
          <w:sz w:val="16"/>
        </w:rPr>
      </w:pPr>
    </w:p>
    <w:p w14:paraId="4BB82E24" w14:textId="77777777" w:rsidR="002104AE" w:rsidRDefault="002104AE">
      <w:pPr>
        <w:pStyle w:val="BodyTextIndent"/>
        <w:ind w:left="0"/>
        <w:jc w:val="right"/>
        <w:rPr>
          <w:sz w:val="16"/>
        </w:rPr>
      </w:pPr>
    </w:p>
    <w:p w14:paraId="73CEFC08" w14:textId="77777777" w:rsidR="002104AE" w:rsidRDefault="002104AE">
      <w:pPr>
        <w:pStyle w:val="BodyTextIndent"/>
        <w:ind w:left="0"/>
        <w:jc w:val="right"/>
        <w:rPr>
          <w:sz w:val="16"/>
        </w:rPr>
      </w:pPr>
    </w:p>
    <w:p w14:paraId="66A7C0C1" w14:textId="77777777" w:rsidR="002104AE" w:rsidRDefault="002104A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4C9AA413" w14:textId="77777777" w:rsidR="002104AE" w:rsidRDefault="002104AE">
      <w:pPr>
        <w:jc w:val="both"/>
        <w:rPr>
          <w:rFonts w:ascii="Arial" w:hAnsi="Arial"/>
          <w:sz w:val="18"/>
        </w:rPr>
      </w:pPr>
    </w:p>
    <w:p w14:paraId="63953F52" w14:textId="77777777" w:rsidR="002104AE" w:rsidRDefault="002104AE">
      <w:pPr>
        <w:jc w:val="both"/>
        <w:rPr>
          <w:rFonts w:ascii="Arial" w:hAnsi="Arial"/>
          <w:sz w:val="18"/>
        </w:rPr>
      </w:pPr>
    </w:p>
    <w:p w14:paraId="6FAB257F" w14:textId="77777777" w:rsidR="002104AE" w:rsidRDefault="002104AE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3CA6AE2" w14:textId="77777777" w:rsidR="002104AE" w:rsidRDefault="002104AE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57730963" w14:textId="77777777" w:rsidR="002104AE" w:rsidRDefault="002104AE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33BF806" w14:textId="77777777" w:rsidR="002104AE" w:rsidRDefault="002104AE" w:rsidP="007F4F2B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2104AE" w:rsidSect="00770542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7F43" w14:textId="77777777" w:rsidR="001D6146" w:rsidRDefault="001D6146">
      <w:r>
        <w:separator/>
      </w:r>
    </w:p>
  </w:endnote>
  <w:endnote w:type="continuationSeparator" w:id="0">
    <w:p w14:paraId="031E498D" w14:textId="77777777" w:rsidR="001D6146" w:rsidRDefault="001D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73BC" w14:textId="77777777" w:rsidR="001D6146" w:rsidRDefault="001D6146">
      <w:r>
        <w:separator/>
      </w:r>
    </w:p>
  </w:footnote>
  <w:footnote w:type="continuationSeparator" w:id="0">
    <w:p w14:paraId="01FB7EE0" w14:textId="77777777" w:rsidR="001D6146" w:rsidRDefault="001D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9C85" w14:textId="77777777" w:rsidR="002104AE" w:rsidRDefault="00E0524F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 wp14:anchorId="2E59F591" wp14:editId="4C2E8FF8">
          <wp:extent cx="561975" cy="5238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AB9C" w14:textId="77777777" w:rsidR="002104AE" w:rsidRDefault="002104AE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49442C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CDB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2ED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0D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03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C43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0B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2A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E406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952075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40C2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54A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4B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E5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4CA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6F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A27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36E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09AEC7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BEB6BF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6F4A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06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E846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FBB04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E9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E847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28BAD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96CCA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BAAA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74A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A29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ECC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29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1E8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6D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C032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B9B4E2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34F85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E9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A0B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83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70E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AA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4B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CF3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29F886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1245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A8BB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C89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EA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4F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62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41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B67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2B"/>
    <w:rsid w:val="00066F53"/>
    <w:rsid w:val="00067CD2"/>
    <w:rsid w:val="000D007E"/>
    <w:rsid w:val="000E404C"/>
    <w:rsid w:val="0018645E"/>
    <w:rsid w:val="001B2628"/>
    <w:rsid w:val="001B7C80"/>
    <w:rsid w:val="001D6146"/>
    <w:rsid w:val="002104AE"/>
    <w:rsid w:val="00246379"/>
    <w:rsid w:val="00255C87"/>
    <w:rsid w:val="00385041"/>
    <w:rsid w:val="003B7599"/>
    <w:rsid w:val="0041621F"/>
    <w:rsid w:val="004537F6"/>
    <w:rsid w:val="00475798"/>
    <w:rsid w:val="005107D6"/>
    <w:rsid w:val="005458C5"/>
    <w:rsid w:val="005A17A1"/>
    <w:rsid w:val="005A42FE"/>
    <w:rsid w:val="005C72E5"/>
    <w:rsid w:val="005D4493"/>
    <w:rsid w:val="00626F7B"/>
    <w:rsid w:val="00656C8F"/>
    <w:rsid w:val="00662F35"/>
    <w:rsid w:val="00684EC5"/>
    <w:rsid w:val="006A131B"/>
    <w:rsid w:val="006F71D0"/>
    <w:rsid w:val="00770542"/>
    <w:rsid w:val="007A409F"/>
    <w:rsid w:val="007F4F2B"/>
    <w:rsid w:val="008003E2"/>
    <w:rsid w:val="008151B9"/>
    <w:rsid w:val="00870B97"/>
    <w:rsid w:val="008843EE"/>
    <w:rsid w:val="008A1CCD"/>
    <w:rsid w:val="00913B9F"/>
    <w:rsid w:val="00965DDA"/>
    <w:rsid w:val="009779E7"/>
    <w:rsid w:val="00A10265"/>
    <w:rsid w:val="00A24090"/>
    <w:rsid w:val="00B04A98"/>
    <w:rsid w:val="00B725B7"/>
    <w:rsid w:val="00BA660F"/>
    <w:rsid w:val="00C3761E"/>
    <w:rsid w:val="00C45F37"/>
    <w:rsid w:val="00C50446"/>
    <w:rsid w:val="00C83BEC"/>
    <w:rsid w:val="00CD11E6"/>
    <w:rsid w:val="00CE391D"/>
    <w:rsid w:val="00CE46CD"/>
    <w:rsid w:val="00D249A0"/>
    <w:rsid w:val="00D6341D"/>
    <w:rsid w:val="00D96655"/>
    <w:rsid w:val="00DA16CA"/>
    <w:rsid w:val="00DA42CC"/>
    <w:rsid w:val="00DC0944"/>
    <w:rsid w:val="00DC63FC"/>
    <w:rsid w:val="00E0524F"/>
    <w:rsid w:val="00E81DE9"/>
    <w:rsid w:val="00EB19B8"/>
    <w:rsid w:val="00F75484"/>
    <w:rsid w:val="00F8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4BEBC99B"/>
  <w15:docId w15:val="{33BD59D6-506C-4BC7-80FD-E91C114C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542"/>
    <w:rPr>
      <w:sz w:val="24"/>
      <w:szCs w:val="24"/>
    </w:rPr>
  </w:style>
  <w:style w:type="paragraph" w:styleId="Heading1">
    <w:name w:val="heading 1"/>
    <w:basedOn w:val="Normal"/>
    <w:next w:val="Normal"/>
    <w:qFormat/>
    <w:rsid w:val="00770542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770542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77054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77054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770542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77054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770542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770542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770542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705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7054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770542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rsid w:val="007705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rsid w:val="007705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rsid w:val="00770542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21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Kostas Panagoulis</cp:lastModifiedBy>
  <cp:revision>8</cp:revision>
  <cp:lastPrinted>2017-04-06T14:03:00Z</cp:lastPrinted>
  <dcterms:created xsi:type="dcterms:W3CDTF">2022-03-21T12:50:00Z</dcterms:created>
  <dcterms:modified xsi:type="dcterms:W3CDTF">2022-03-21T13:15:00Z</dcterms:modified>
</cp:coreProperties>
</file>